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5"/>
        <w:tblW w:w="10250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283"/>
        <w:gridCol w:w="608"/>
        <w:gridCol w:w="101"/>
        <w:gridCol w:w="79"/>
        <w:gridCol w:w="771"/>
        <w:gridCol w:w="142"/>
        <w:gridCol w:w="768"/>
        <w:gridCol w:w="236"/>
        <w:gridCol w:w="272"/>
        <w:gridCol w:w="567"/>
        <w:gridCol w:w="124"/>
        <w:gridCol w:w="363"/>
        <w:gridCol w:w="80"/>
        <w:gridCol w:w="1134"/>
        <w:gridCol w:w="737"/>
        <w:gridCol w:w="964"/>
        <w:gridCol w:w="743"/>
        <w:gridCol w:w="43"/>
      </w:tblGrid>
      <w:tr w:rsidR="00560EF6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10207" w:type="dxa"/>
            <w:gridSpan w:val="19"/>
            <w:shd w:val="clear" w:color="auto" w:fill="000000"/>
            <w:vAlign w:val="center"/>
          </w:tcPr>
          <w:p w:rsidR="00560EF6" w:rsidRDefault="00560EF6" w:rsidP="000B7130">
            <w:pPr>
              <w:pStyle w:val="Ttulo3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00A79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44"/>
        </w:trPr>
        <w:tc>
          <w:tcPr>
            <w:tcW w:w="1101" w:type="dxa"/>
            <w:vAlign w:val="bottom"/>
          </w:tcPr>
          <w:p w:rsidR="00200A79" w:rsidRPr="00740F3D" w:rsidRDefault="00200A79" w:rsidP="000B7130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Solicitante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bottom"/>
          </w:tcPr>
          <w:p w:rsidR="00200A79" w:rsidRPr="00740F3D" w:rsidRDefault="00200A79" w:rsidP="000B7130">
            <w:pPr>
              <w:pStyle w:val="FieldTex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200A79" w:rsidRPr="00740F3D" w:rsidRDefault="00200A79" w:rsidP="00200A79">
            <w:pPr>
              <w:pStyle w:val="FieldText"/>
              <w:jc w:val="right"/>
              <w:rPr>
                <w:rFonts w:ascii="Arial Narrow" w:hAnsi="Arial Narrow"/>
                <w:sz w:val="20"/>
              </w:rPr>
            </w:pPr>
            <w:r w:rsidRPr="00740F3D">
              <w:rPr>
                <w:rFonts w:ascii="Arial Narrow" w:hAnsi="Arial Narrow"/>
                <w:b w:val="0"/>
                <w:sz w:val="20"/>
              </w:rPr>
              <w:t>Fecha: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  <w:vAlign w:val="bottom"/>
          </w:tcPr>
          <w:p w:rsidR="00200A79" w:rsidRPr="00740F3D" w:rsidRDefault="00200A79" w:rsidP="000B7130">
            <w:pPr>
              <w:pStyle w:val="FieldText"/>
              <w:rPr>
                <w:rFonts w:ascii="Arial Narrow" w:hAnsi="Arial Narrow"/>
                <w:sz w:val="20"/>
              </w:rPr>
            </w:pPr>
          </w:p>
        </w:tc>
      </w:tr>
      <w:tr w:rsidR="00560EF6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  <w:trHeight w:val="148"/>
        </w:trPr>
        <w:tc>
          <w:tcPr>
            <w:tcW w:w="1101" w:type="dxa"/>
          </w:tcPr>
          <w:p w:rsidR="00560EF6" w:rsidRPr="00740F3D" w:rsidRDefault="00560EF6" w:rsidP="000B7130">
            <w:pPr>
              <w:pStyle w:val="Textoindependiente2"/>
              <w:tabs>
                <w:tab w:val="left" w:pos="1621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0EF6" w:rsidRPr="00740F3D" w:rsidRDefault="00560EF6" w:rsidP="000B7130">
            <w:pPr>
              <w:pStyle w:val="Textoindependiente2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5"/>
            <w:vMerge w:val="restart"/>
            <w:vAlign w:val="bottom"/>
          </w:tcPr>
          <w:p w:rsidR="00560EF6" w:rsidRPr="00740F3D" w:rsidRDefault="001072C0" w:rsidP="001072C0">
            <w:pPr>
              <w:pStyle w:val="Textoindependiente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Fecha y horario solicitado</w:t>
            </w:r>
            <w:r w:rsidR="00560EF6" w:rsidRPr="00740F3D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444" w:type="dxa"/>
            <w:gridSpan w:val="3"/>
            <w:vMerge w:val="restart"/>
            <w:tcBorders>
              <w:bottom w:val="single" w:sz="4" w:space="0" w:color="auto"/>
            </w:tcBorders>
          </w:tcPr>
          <w:p w:rsidR="00560EF6" w:rsidRPr="00740F3D" w:rsidRDefault="00560EF6" w:rsidP="000B7130">
            <w:pPr>
              <w:pStyle w:val="Textoindependiente2"/>
              <w:rPr>
                <w:rFonts w:ascii="Arial Narrow" w:hAnsi="Arial Narrow"/>
                <w:sz w:val="20"/>
              </w:rPr>
            </w:pPr>
          </w:p>
        </w:tc>
      </w:tr>
      <w:tr w:rsidR="00560EF6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  <w:trHeight w:val="296"/>
        </w:trPr>
        <w:tc>
          <w:tcPr>
            <w:tcW w:w="1101" w:type="dxa"/>
            <w:vAlign w:val="bottom"/>
          </w:tcPr>
          <w:p w:rsidR="00560EF6" w:rsidRPr="00740F3D" w:rsidRDefault="00560EF6" w:rsidP="000B7130">
            <w:pPr>
              <w:pStyle w:val="Textoindependiente"/>
              <w:rPr>
                <w:rFonts w:ascii="Arial Narrow" w:hAnsi="Arial Narrow"/>
              </w:rPr>
            </w:pPr>
            <w:r w:rsidRPr="00740F3D">
              <w:rPr>
                <w:rFonts w:ascii="Arial Narrow" w:hAnsi="Arial Narrow"/>
              </w:rPr>
              <w:t>Área :</w:t>
            </w:r>
          </w:p>
        </w:tc>
        <w:tc>
          <w:tcPr>
            <w:tcW w:w="4394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:rsidR="00560EF6" w:rsidRPr="00740F3D" w:rsidRDefault="00560EF6" w:rsidP="000B7130">
            <w:pPr>
              <w:pStyle w:val="Field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268" w:type="dxa"/>
            <w:gridSpan w:val="5"/>
            <w:vMerge/>
            <w:vAlign w:val="bottom"/>
          </w:tcPr>
          <w:p w:rsidR="00560EF6" w:rsidRPr="00740F3D" w:rsidRDefault="00560EF6" w:rsidP="000B7130">
            <w:pPr>
              <w:pStyle w:val="Field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4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560EF6" w:rsidRPr="00740F3D" w:rsidRDefault="00560EF6" w:rsidP="000B7130">
            <w:pPr>
              <w:pStyle w:val="FieldTex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25036E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535"/>
        </w:trPr>
        <w:tc>
          <w:tcPr>
            <w:tcW w:w="2235" w:type="dxa"/>
            <w:gridSpan w:val="2"/>
            <w:vAlign w:val="bottom"/>
          </w:tcPr>
          <w:p w:rsidR="0025036E" w:rsidRPr="00740F3D" w:rsidRDefault="0025036E" w:rsidP="000B7130">
            <w:pPr>
              <w:pStyle w:val="Textoindependiente"/>
              <w:rPr>
                <w:rFonts w:ascii="Arial Narrow" w:hAnsi="Arial Narrow"/>
              </w:rPr>
            </w:pPr>
            <w:r w:rsidRPr="00740F3D">
              <w:rPr>
                <w:rFonts w:ascii="Arial Narrow" w:hAnsi="Arial Narrow"/>
              </w:rPr>
              <w:t xml:space="preserve">Núm. personas </w:t>
            </w:r>
            <w:r>
              <w:rPr>
                <w:rFonts w:ascii="Arial Narrow" w:hAnsi="Arial Narrow"/>
              </w:rPr>
              <w:t>asistentes</w:t>
            </w:r>
            <w:r w:rsidRPr="00740F3D">
              <w:rPr>
                <w:rFonts w:ascii="Arial Narrow" w:hAnsi="Arial Narrow"/>
              </w:rPr>
              <w:t>: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vAlign w:val="bottom"/>
          </w:tcPr>
          <w:p w:rsidR="0025036E" w:rsidRPr="00740F3D" w:rsidRDefault="0025036E" w:rsidP="000B7130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4"/>
            <w:vAlign w:val="bottom"/>
          </w:tcPr>
          <w:p w:rsidR="0025036E" w:rsidRPr="00740F3D" w:rsidRDefault="007646FE" w:rsidP="000B7130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Moderador </w:t>
            </w:r>
          </w:p>
        </w:tc>
        <w:tc>
          <w:tcPr>
            <w:tcW w:w="4281" w:type="dxa"/>
            <w:gridSpan w:val="9"/>
            <w:tcBorders>
              <w:bottom w:val="single" w:sz="4" w:space="0" w:color="auto"/>
            </w:tcBorders>
            <w:vAlign w:val="bottom"/>
          </w:tcPr>
          <w:p w:rsidR="0025036E" w:rsidRPr="00740F3D" w:rsidRDefault="0025036E" w:rsidP="000B7130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bottom"/>
          </w:tcPr>
          <w:p w:rsidR="0025036E" w:rsidRDefault="0025036E" w:rsidP="000B7130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200A79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535"/>
        </w:trPr>
        <w:tc>
          <w:tcPr>
            <w:tcW w:w="2235" w:type="dxa"/>
            <w:gridSpan w:val="2"/>
            <w:vAlign w:val="bottom"/>
          </w:tcPr>
          <w:p w:rsidR="00200A79" w:rsidRPr="00740F3D" w:rsidRDefault="00200A79" w:rsidP="000B7130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evento:</w:t>
            </w:r>
          </w:p>
        </w:tc>
        <w:tc>
          <w:tcPr>
            <w:tcW w:w="7972" w:type="dxa"/>
            <w:gridSpan w:val="17"/>
            <w:tcBorders>
              <w:bottom w:val="single" w:sz="4" w:space="0" w:color="auto"/>
            </w:tcBorders>
            <w:vAlign w:val="bottom"/>
          </w:tcPr>
          <w:p w:rsidR="00200A79" w:rsidRDefault="00200A79" w:rsidP="000B7130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0B7130" w:rsidTr="00200A7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2518" w:type="dxa"/>
            <w:gridSpan w:val="3"/>
            <w:vAlign w:val="center"/>
          </w:tcPr>
          <w:p w:rsidR="000B7130" w:rsidRPr="000B7130" w:rsidRDefault="000B7130" w:rsidP="000B7130">
            <w:pPr>
              <w:pStyle w:val="Ttulo3"/>
              <w:rPr>
                <w:rFonts w:ascii="Arial Narrow" w:hAnsi="Arial Narrow"/>
              </w:rPr>
            </w:pPr>
          </w:p>
          <w:p w:rsidR="000B7130" w:rsidRPr="000523A7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</w:tc>
        <w:tc>
          <w:tcPr>
            <w:tcW w:w="743" w:type="dxa"/>
            <w:vAlign w:val="center"/>
          </w:tcPr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Default="000B7130" w:rsidP="000B7130">
            <w:pPr>
              <w:rPr>
                <w:lang w:val="es-MX"/>
              </w:rPr>
            </w:pPr>
          </w:p>
          <w:p w:rsidR="000B7130" w:rsidRPr="0025036E" w:rsidRDefault="000B7130" w:rsidP="000B7130">
            <w:pPr>
              <w:rPr>
                <w:lang w:val="es-MX"/>
              </w:rPr>
            </w:pPr>
          </w:p>
        </w:tc>
      </w:tr>
      <w:tr w:rsidR="000B7130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2518" w:type="dxa"/>
            <w:gridSpan w:val="3"/>
            <w:vAlign w:val="center"/>
          </w:tcPr>
          <w:p w:rsidR="000B7130" w:rsidRPr="000B7130" w:rsidRDefault="000B7130" w:rsidP="000B7130">
            <w:pPr>
              <w:pStyle w:val="Ttulo3"/>
              <w:rPr>
                <w:rFonts w:ascii="Arial Narrow" w:hAnsi="Arial Narrow"/>
                <w:b/>
              </w:rPr>
            </w:pPr>
            <w:r w:rsidRPr="000B7130">
              <w:rPr>
                <w:rFonts w:ascii="Arial Narrow" w:hAnsi="Arial Narrow"/>
                <w:b/>
              </w:rPr>
              <w:t>AULA CON MOBILIARIO</w:t>
            </w:r>
          </w:p>
        </w:tc>
        <w:tc>
          <w:tcPr>
            <w:tcW w:w="709" w:type="dxa"/>
            <w:gridSpan w:val="2"/>
            <w:vAlign w:val="center"/>
          </w:tcPr>
          <w:p w:rsidR="000B7130" w:rsidRPr="000B7130" w:rsidRDefault="000B7130" w:rsidP="000B7130">
            <w:pPr>
              <w:pStyle w:val="Ttulo3"/>
              <w:rPr>
                <w:rFonts w:ascii="Arial Narrow" w:hAnsi="Arial Narrow"/>
                <w:b/>
              </w:rPr>
            </w:pPr>
            <w:r w:rsidRPr="000B7130">
              <w:rPr>
                <w:rFonts w:ascii="Arial Narrow" w:hAnsi="Arial Narrow"/>
                <w:b/>
              </w:rPr>
              <w:t>(     )</w:t>
            </w:r>
          </w:p>
        </w:tc>
        <w:tc>
          <w:tcPr>
            <w:tcW w:w="2835" w:type="dxa"/>
            <w:gridSpan w:val="7"/>
            <w:vAlign w:val="center"/>
          </w:tcPr>
          <w:p w:rsidR="000B7130" w:rsidRPr="000B7130" w:rsidRDefault="000B7130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0B7130" w:rsidRPr="000B7130" w:rsidRDefault="000B7130" w:rsidP="00200A79">
            <w:pPr>
              <w:pStyle w:val="Ttulo3"/>
              <w:rPr>
                <w:rFonts w:ascii="Arial Narrow" w:hAnsi="Arial Narrow"/>
                <w:b/>
              </w:rPr>
            </w:pPr>
            <w:r w:rsidRPr="000B7130">
              <w:rPr>
                <w:rFonts w:ascii="Arial Narrow" w:hAnsi="Arial Narrow"/>
                <w:b/>
              </w:rPr>
              <w:t>M</w:t>
            </w:r>
            <w:r w:rsidR="00200A79">
              <w:rPr>
                <w:rFonts w:ascii="Arial Narrow" w:hAnsi="Arial Narrow"/>
                <w:b/>
              </w:rPr>
              <w:t>ATERIAL</w:t>
            </w:r>
            <w:r w:rsidRPr="000B7130">
              <w:rPr>
                <w:rFonts w:ascii="Arial Narrow" w:hAnsi="Arial Narrow"/>
                <w:b/>
              </w:rPr>
              <w:t xml:space="preserve"> </w:t>
            </w:r>
            <w:r w:rsidR="00200A79">
              <w:rPr>
                <w:rFonts w:ascii="Arial Narrow" w:hAnsi="Arial Narrow"/>
                <w:b/>
              </w:rPr>
              <w:t xml:space="preserve"> </w:t>
            </w:r>
            <w:r w:rsidRPr="000B7130">
              <w:rPr>
                <w:rFonts w:ascii="Arial Narrow" w:hAnsi="Arial Narrow"/>
                <w:b/>
              </w:rPr>
              <w:t>INDEPENDIENTE</w:t>
            </w:r>
          </w:p>
        </w:tc>
        <w:tc>
          <w:tcPr>
            <w:tcW w:w="743" w:type="dxa"/>
            <w:vAlign w:val="center"/>
          </w:tcPr>
          <w:p w:rsidR="000B7130" w:rsidRPr="000B7130" w:rsidRDefault="000B7130" w:rsidP="000B7130">
            <w:pPr>
              <w:pStyle w:val="Ttulo3"/>
              <w:rPr>
                <w:rFonts w:ascii="Arial Narrow" w:hAnsi="Arial Narrow"/>
                <w:b/>
              </w:rPr>
            </w:pPr>
            <w:r w:rsidRPr="000B7130">
              <w:rPr>
                <w:rFonts w:ascii="Arial Narrow" w:hAnsi="Arial Narrow"/>
                <w:b/>
              </w:rPr>
              <w:t>(      )</w:t>
            </w:r>
          </w:p>
        </w:tc>
      </w:tr>
      <w:tr w:rsidR="000B7130" w:rsidTr="000B7130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98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130" w:rsidRPr="0025036E" w:rsidRDefault="000B7130" w:rsidP="000B7130">
            <w:pPr>
              <w:pStyle w:val="Ttulo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AULA CON MOBILIARIO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0B7130" w:rsidRPr="0025036E" w:rsidRDefault="000B7130" w:rsidP="000B7130">
            <w:pPr>
              <w:pStyle w:val="Ttulo3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0B7130" w:rsidRPr="0025036E" w:rsidRDefault="000B7130" w:rsidP="000B7130">
            <w:pPr>
              <w:pStyle w:val="Ttulo3"/>
              <w:rPr>
                <w:rFonts w:ascii="Arial Narrow" w:hAnsi="Arial Narrow"/>
                <w:b/>
                <w:sz w:val="22"/>
              </w:rPr>
            </w:pP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 w:rsidRPr="004A16EC">
              <w:rPr>
                <w:rFonts w:ascii="Arial Narrow" w:hAnsi="Arial Narrow"/>
                <w:b/>
              </w:rPr>
              <w:t xml:space="preserve">(   ) </w:t>
            </w:r>
            <w:r w:rsidR="0025036E">
              <w:rPr>
                <w:rFonts w:ascii="Arial Narrow" w:hAnsi="Arial Narrow"/>
                <w:b/>
              </w:rPr>
              <w:t>Sillas</w:t>
            </w:r>
            <w:r w:rsidR="000523A7">
              <w:rPr>
                <w:rFonts w:ascii="Arial Narrow" w:hAnsi="Arial Narrow"/>
                <w:b/>
              </w:rPr>
              <w:t xml:space="preserve"> con pata metálica</w:t>
            </w:r>
          </w:p>
        </w:tc>
        <w:tc>
          <w:tcPr>
            <w:tcW w:w="5220" w:type="dxa"/>
            <w:gridSpan w:val="10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  ) </w:t>
            </w:r>
            <w:r w:rsidR="0025036E">
              <w:rPr>
                <w:rFonts w:ascii="Arial Narrow" w:hAnsi="Arial Narrow"/>
                <w:b/>
              </w:rPr>
              <w:t>Proyector Sony de 3 LCD</w:t>
            </w: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 w:rsidRPr="004A16EC">
              <w:rPr>
                <w:rFonts w:ascii="Arial Narrow" w:hAnsi="Arial Narrow"/>
                <w:b/>
              </w:rPr>
              <w:t xml:space="preserve">(   ) </w:t>
            </w:r>
            <w:r w:rsidR="0025036E">
              <w:rPr>
                <w:rFonts w:ascii="Arial Narrow" w:hAnsi="Arial Narrow"/>
                <w:b/>
              </w:rPr>
              <w:t>Sillas plegables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48037C" w:rsidRDefault="00560EF6" w:rsidP="000B7130">
            <w:pPr>
              <w:pStyle w:val="Ttulo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(   ) </w:t>
            </w:r>
            <w:r w:rsidR="0025036E">
              <w:rPr>
                <w:rFonts w:ascii="Arial Narrow" w:hAnsi="Arial Narrow"/>
                <w:b/>
              </w:rPr>
              <w:t xml:space="preserve">Cafetera </w:t>
            </w:r>
            <w:r w:rsidR="00200A79">
              <w:rPr>
                <w:rFonts w:ascii="Arial Narrow" w:hAnsi="Arial Narrow"/>
                <w:b/>
              </w:rPr>
              <w:t>para</w:t>
            </w:r>
            <w:r w:rsidR="0025036E">
              <w:rPr>
                <w:rFonts w:ascii="Arial Narrow" w:hAnsi="Arial Narrow"/>
                <w:b/>
              </w:rPr>
              <w:t xml:space="preserve"> 30 tazas</w:t>
            </w:r>
            <w:r w:rsidR="00200A79">
              <w:rPr>
                <w:rFonts w:ascii="Arial Narrow" w:hAnsi="Arial Narrow"/>
                <w:b/>
              </w:rPr>
              <w:t xml:space="preserve"> </w:t>
            </w:r>
            <w:r w:rsidR="00A87F3D" w:rsidRPr="0048037C">
              <w:rPr>
                <w:rFonts w:ascii="Arial Narrow" w:hAnsi="Arial Narrow"/>
                <w:b/>
                <w:sz w:val="20"/>
              </w:rPr>
              <w:t>(no incluidas)</w:t>
            </w:r>
          </w:p>
          <w:p w:rsidR="00F558DA" w:rsidRPr="00F558DA" w:rsidRDefault="00F558DA" w:rsidP="00F558DA">
            <w:pPr>
              <w:rPr>
                <w:lang w:val="es-MX"/>
              </w:rPr>
            </w:pPr>
          </w:p>
          <w:p w:rsidR="0025036E" w:rsidRPr="0025036E" w:rsidRDefault="0025036E" w:rsidP="000B7130">
            <w:pPr>
              <w:rPr>
                <w:lang w:val="es-MX"/>
              </w:rPr>
            </w:pPr>
          </w:p>
        </w:tc>
      </w:tr>
      <w:tr w:rsidR="00560EF6" w:rsidTr="009F056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16EC">
              <w:rPr>
                <w:rFonts w:ascii="Arial Narrow" w:hAnsi="Arial Narrow"/>
                <w:b/>
                <w:sz w:val="24"/>
                <w:szCs w:val="24"/>
              </w:rPr>
              <w:t xml:space="preserve">(   ) </w:t>
            </w:r>
            <w:r w:rsidR="000523A7">
              <w:rPr>
                <w:rFonts w:ascii="Arial Narrow" w:hAnsi="Arial Narrow"/>
                <w:b/>
                <w:sz w:val="24"/>
                <w:szCs w:val="24"/>
              </w:rPr>
              <w:t>Mesas plegables</w:t>
            </w:r>
          </w:p>
        </w:tc>
        <w:tc>
          <w:tcPr>
            <w:tcW w:w="5220" w:type="dxa"/>
            <w:gridSpan w:val="10"/>
            <w:vAlign w:val="bottom"/>
          </w:tcPr>
          <w:p w:rsidR="00F558DA" w:rsidRPr="00F558DA" w:rsidRDefault="00F558DA" w:rsidP="00F558DA">
            <w:pPr>
              <w:pStyle w:val="Ttulo3"/>
            </w:pPr>
            <w:r>
              <w:rPr>
                <w:rFonts w:ascii="Arial Narrow" w:hAnsi="Arial Narrow"/>
                <w:b/>
              </w:rPr>
              <w:t>(    ) Rotafolio</w:t>
            </w: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 w:rsidRPr="004A16EC">
              <w:rPr>
                <w:rFonts w:ascii="Arial Narrow" w:hAnsi="Arial Narrow"/>
                <w:b/>
              </w:rPr>
              <w:t xml:space="preserve">(   ) </w:t>
            </w:r>
            <w:r w:rsidR="000523A7">
              <w:rPr>
                <w:rFonts w:ascii="Arial Narrow" w:hAnsi="Arial Narrow"/>
                <w:b/>
              </w:rPr>
              <w:t>Paño color vino</w:t>
            </w:r>
          </w:p>
        </w:tc>
        <w:tc>
          <w:tcPr>
            <w:tcW w:w="5220" w:type="dxa"/>
            <w:gridSpan w:val="10"/>
            <w:vAlign w:val="bottom"/>
          </w:tcPr>
          <w:p w:rsidR="00560EF6" w:rsidRDefault="00F558DA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   ) Marcadores</w:t>
            </w: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16EC">
              <w:rPr>
                <w:rFonts w:ascii="Arial Narrow" w:hAnsi="Arial Narrow"/>
                <w:b/>
                <w:sz w:val="24"/>
                <w:szCs w:val="24"/>
              </w:rPr>
              <w:t xml:space="preserve">(   ) </w:t>
            </w:r>
            <w:r w:rsidR="000523A7">
              <w:rPr>
                <w:rFonts w:ascii="Arial Narrow" w:hAnsi="Arial Narrow"/>
                <w:b/>
                <w:sz w:val="24"/>
                <w:szCs w:val="24"/>
              </w:rPr>
              <w:t>Pintarrón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48037C" w:rsidRDefault="0048037C" w:rsidP="000B7130">
            <w:pPr>
              <w:pStyle w:val="Ttulo3"/>
              <w:rPr>
                <w:rFonts w:ascii="Arial Narrow" w:hAnsi="Arial Narrow"/>
                <w:b/>
                <w:sz w:val="20"/>
              </w:rPr>
            </w:pPr>
            <w:r w:rsidRPr="0048037C">
              <w:rPr>
                <w:rFonts w:ascii="Arial Narrow" w:hAnsi="Arial Narrow"/>
                <w:b/>
                <w:sz w:val="20"/>
              </w:rPr>
              <w:t>Nota: No incluye materiales</w:t>
            </w:r>
          </w:p>
        </w:tc>
      </w:tr>
      <w:tr w:rsidR="0025036E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25036E" w:rsidRPr="004A16EC" w:rsidRDefault="0025036E" w:rsidP="000B7130">
            <w:pPr>
              <w:pStyle w:val="Ttulo3"/>
              <w:rPr>
                <w:rFonts w:ascii="Arial Narrow" w:hAnsi="Arial Narrow"/>
                <w:b/>
              </w:rPr>
            </w:pPr>
            <w:r w:rsidRPr="004A16EC">
              <w:rPr>
                <w:rFonts w:ascii="Arial Narrow" w:hAnsi="Arial Narrow"/>
                <w:b/>
              </w:rPr>
              <w:t xml:space="preserve">(   ) </w:t>
            </w:r>
            <w:r w:rsidR="000523A7">
              <w:rPr>
                <w:rFonts w:ascii="Arial Narrow" w:hAnsi="Arial Narrow"/>
                <w:b/>
              </w:rPr>
              <w:t>Borrador</w:t>
            </w:r>
          </w:p>
        </w:tc>
        <w:tc>
          <w:tcPr>
            <w:tcW w:w="5220" w:type="dxa"/>
            <w:gridSpan w:val="10"/>
            <w:vAlign w:val="bottom"/>
          </w:tcPr>
          <w:p w:rsidR="0025036E" w:rsidRDefault="0025036E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4A16EC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 w:rsidRPr="004A16EC">
              <w:rPr>
                <w:rFonts w:ascii="Arial Narrow" w:hAnsi="Arial Narrow"/>
                <w:b/>
              </w:rPr>
              <w:t xml:space="preserve">(   ) </w:t>
            </w:r>
            <w:r w:rsidR="000523A7">
              <w:rPr>
                <w:rFonts w:ascii="Arial Narrow" w:hAnsi="Arial Narrow"/>
                <w:b/>
              </w:rPr>
              <w:t>Lockers de colores</w:t>
            </w:r>
            <w:r w:rsidRPr="004A16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48037C" w:rsidRDefault="00560EF6" w:rsidP="000B7130">
            <w:pPr>
              <w:pStyle w:val="Ttulo3"/>
              <w:rPr>
                <w:rFonts w:ascii="Arial Narrow" w:hAnsi="Arial Narrow"/>
                <w:b/>
                <w:sz w:val="20"/>
              </w:rPr>
            </w:pP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tcBorders>
              <w:bottom w:val="single" w:sz="4" w:space="0" w:color="auto"/>
            </w:tcBorders>
            <w:vAlign w:val="bottom"/>
          </w:tcPr>
          <w:p w:rsidR="00560EF6" w:rsidRPr="004A16EC" w:rsidRDefault="00560EF6" w:rsidP="000B713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  <w:gridSpan w:val="10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</w:rPr>
            </w:pP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EF6" w:rsidRPr="00A33B96" w:rsidRDefault="00200A79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MATERIAL </w:t>
            </w:r>
            <w:r w:rsidR="000523A7">
              <w:rPr>
                <w:rFonts w:ascii="Arial Narrow" w:hAnsi="Arial Narrow"/>
                <w:b/>
              </w:rPr>
              <w:t xml:space="preserve"> INDEPENDIENTE </w:t>
            </w:r>
          </w:p>
        </w:tc>
        <w:tc>
          <w:tcPr>
            <w:tcW w:w="5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EF6" w:rsidRPr="00A33B9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A33B96" w:rsidRDefault="00560EF6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 w:rsidRPr="00A33B96">
              <w:rPr>
                <w:rFonts w:ascii="Arial Narrow" w:hAnsi="Arial Narrow"/>
                <w:b/>
                <w:szCs w:val="24"/>
              </w:rPr>
              <w:t xml:space="preserve">(   ) </w:t>
            </w:r>
            <w:r w:rsidR="000523A7">
              <w:rPr>
                <w:rFonts w:ascii="Arial Narrow" w:hAnsi="Arial Narrow"/>
                <w:b/>
                <w:szCs w:val="24"/>
              </w:rPr>
              <w:t xml:space="preserve">Sillas con pata </w:t>
            </w:r>
            <w:r w:rsidR="000B7130">
              <w:rPr>
                <w:rFonts w:ascii="Arial Narrow" w:hAnsi="Arial Narrow"/>
                <w:b/>
                <w:szCs w:val="24"/>
              </w:rPr>
              <w:t>metálica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A33B96" w:rsidRDefault="00560EF6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 w:rsidRPr="00A33B96">
              <w:rPr>
                <w:rFonts w:ascii="Arial Narrow" w:hAnsi="Arial Narrow"/>
                <w:b/>
                <w:szCs w:val="24"/>
              </w:rPr>
              <w:t xml:space="preserve">(   )  </w:t>
            </w:r>
            <w:r w:rsidR="000523A7">
              <w:rPr>
                <w:rFonts w:ascii="Arial Narrow" w:hAnsi="Arial Narrow"/>
                <w:b/>
                <w:szCs w:val="24"/>
              </w:rPr>
              <w:t>Paño color vino</w:t>
            </w:r>
          </w:p>
        </w:tc>
      </w:tr>
      <w:tr w:rsidR="00560EF6" w:rsidTr="00F558DA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A33B96" w:rsidRDefault="00560EF6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 w:rsidRPr="00A33B96">
              <w:rPr>
                <w:rFonts w:ascii="Arial Narrow" w:hAnsi="Arial Narrow"/>
                <w:b/>
                <w:szCs w:val="24"/>
              </w:rPr>
              <w:t xml:space="preserve">(   ) </w:t>
            </w:r>
            <w:r w:rsidR="000523A7">
              <w:rPr>
                <w:rFonts w:ascii="Arial Narrow" w:hAnsi="Arial Narrow"/>
                <w:b/>
                <w:szCs w:val="24"/>
              </w:rPr>
              <w:t>Sillas plegables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A33B96" w:rsidRDefault="00F558DA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    ) Rotafolio</w:t>
            </w:r>
          </w:p>
        </w:tc>
      </w:tr>
      <w:tr w:rsidR="00560EF6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560EF6" w:rsidRPr="00A33B96" w:rsidRDefault="00560EF6" w:rsidP="000B71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33B96">
              <w:rPr>
                <w:rFonts w:ascii="Arial Narrow" w:hAnsi="Arial Narrow"/>
                <w:b/>
                <w:sz w:val="24"/>
                <w:szCs w:val="24"/>
              </w:rPr>
              <w:t xml:space="preserve">(   ) </w:t>
            </w:r>
            <w:r w:rsidR="000523A7">
              <w:rPr>
                <w:rFonts w:ascii="Arial Narrow" w:hAnsi="Arial Narrow"/>
                <w:b/>
                <w:sz w:val="24"/>
                <w:szCs w:val="24"/>
              </w:rPr>
              <w:t>Mesas plegables</w:t>
            </w:r>
          </w:p>
        </w:tc>
        <w:tc>
          <w:tcPr>
            <w:tcW w:w="5220" w:type="dxa"/>
            <w:gridSpan w:val="10"/>
            <w:vAlign w:val="bottom"/>
          </w:tcPr>
          <w:p w:rsidR="00560EF6" w:rsidRPr="00A33B96" w:rsidRDefault="00F558DA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    ) Marcadores</w:t>
            </w:r>
          </w:p>
        </w:tc>
      </w:tr>
      <w:tr w:rsidR="000B7130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0B7130" w:rsidRPr="00A33B96" w:rsidRDefault="000B7130" w:rsidP="000B71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   ) Proyector Sony de 3 LCD</w:t>
            </w:r>
          </w:p>
        </w:tc>
        <w:tc>
          <w:tcPr>
            <w:tcW w:w="5220" w:type="dxa"/>
            <w:gridSpan w:val="10"/>
            <w:vAlign w:val="bottom"/>
          </w:tcPr>
          <w:p w:rsidR="000B7130" w:rsidRPr="0048037C" w:rsidRDefault="0048037C" w:rsidP="0048037C">
            <w:pPr>
              <w:pStyle w:val="Ttulo3"/>
              <w:rPr>
                <w:rFonts w:ascii="Arial Narrow" w:hAnsi="Arial Narrow"/>
                <w:b/>
                <w:szCs w:val="24"/>
              </w:rPr>
            </w:pPr>
            <w:r w:rsidRPr="0048037C">
              <w:rPr>
                <w:rFonts w:ascii="Arial Narrow" w:hAnsi="Arial Narrow"/>
                <w:b/>
                <w:szCs w:val="24"/>
              </w:rPr>
              <w:t>(    ) Borrador</w:t>
            </w:r>
          </w:p>
        </w:tc>
      </w:tr>
      <w:tr w:rsidR="000B7130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0B7130" w:rsidRPr="00A33B96" w:rsidRDefault="000B7130" w:rsidP="00A87F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   ) Cafetera de 30 tazas</w:t>
            </w:r>
            <w:r w:rsidR="00A87F3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8037C" w:rsidRPr="0048037C">
              <w:rPr>
                <w:rFonts w:ascii="Arial Narrow" w:hAnsi="Arial Narrow"/>
                <w:b/>
              </w:rPr>
              <w:t>(</w:t>
            </w:r>
            <w:r w:rsidR="00A87F3D" w:rsidRPr="0048037C">
              <w:rPr>
                <w:rFonts w:ascii="Arial Narrow" w:hAnsi="Arial Narrow"/>
                <w:b/>
              </w:rPr>
              <w:t>no incluidas</w:t>
            </w:r>
            <w:r w:rsidR="0048037C" w:rsidRPr="0048037C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220" w:type="dxa"/>
            <w:gridSpan w:val="10"/>
            <w:vAlign w:val="bottom"/>
          </w:tcPr>
          <w:p w:rsidR="0048037C" w:rsidRPr="0048037C" w:rsidRDefault="0048037C" w:rsidP="0048037C">
            <w:pPr>
              <w:rPr>
                <w:rFonts w:ascii="Arial Narrow" w:hAnsi="Arial Narrow"/>
                <w:b/>
                <w:lang w:val="es-MX"/>
              </w:rPr>
            </w:pPr>
            <w:r w:rsidRPr="0048037C">
              <w:rPr>
                <w:rFonts w:ascii="Arial Narrow" w:hAnsi="Arial Narrow"/>
                <w:b/>
                <w:lang w:val="es-MX"/>
              </w:rPr>
              <w:t>Nota: No incluye materiales</w:t>
            </w:r>
          </w:p>
          <w:p w:rsidR="0048037C" w:rsidRPr="0048037C" w:rsidRDefault="0048037C" w:rsidP="0048037C">
            <w:pPr>
              <w:rPr>
                <w:rFonts w:ascii="Arial Narrow" w:hAnsi="Arial Narrow"/>
                <w:b/>
                <w:lang w:val="es-MX"/>
              </w:rPr>
            </w:pPr>
          </w:p>
          <w:p w:rsidR="0048037C" w:rsidRPr="0048037C" w:rsidRDefault="0048037C" w:rsidP="0048037C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0B7130" w:rsidTr="0048037C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4987" w:type="dxa"/>
            <w:gridSpan w:val="9"/>
            <w:vAlign w:val="bottom"/>
          </w:tcPr>
          <w:p w:rsidR="000B7130" w:rsidRDefault="000B7130" w:rsidP="000B71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vAlign w:val="bottom"/>
          </w:tcPr>
          <w:p w:rsidR="000B7130" w:rsidRDefault="000B7130" w:rsidP="000B7130">
            <w:pPr>
              <w:pStyle w:val="Ttulo3"/>
              <w:rPr>
                <w:rFonts w:ascii="Arial Narrow" w:hAnsi="Arial Narrow"/>
                <w:b/>
                <w:szCs w:val="24"/>
              </w:rPr>
            </w:pP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hRule="exact" w:val="296"/>
        </w:trPr>
        <w:tc>
          <w:tcPr>
            <w:tcW w:w="10207" w:type="dxa"/>
            <w:gridSpan w:val="19"/>
            <w:shd w:val="clear" w:color="auto" w:fill="000000"/>
            <w:vAlign w:val="bottom"/>
          </w:tcPr>
          <w:p w:rsidR="00560EF6" w:rsidRPr="00A33B9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 w:rsidRPr="00A33B96">
              <w:rPr>
                <w:rFonts w:ascii="Arial Narrow" w:hAnsi="Arial Narrow"/>
                <w:b/>
              </w:rPr>
              <w:t>DESCRIPCIÓN DEL SERVICIO</w:t>
            </w: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5495" w:type="dxa"/>
            <w:gridSpan w:val="11"/>
            <w:tcBorders>
              <w:bottom w:val="single" w:sz="4" w:space="0" w:color="auto"/>
            </w:tcBorders>
            <w:vAlign w:val="bottom"/>
          </w:tcPr>
          <w:p w:rsidR="00560EF6" w:rsidRDefault="00F6401F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Especifique la actividad</w:t>
            </w:r>
          </w:p>
          <w:p w:rsidR="000523A7" w:rsidRPr="000523A7" w:rsidRDefault="000523A7" w:rsidP="000B7130">
            <w:pPr>
              <w:rPr>
                <w:lang w:val="es-MX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1020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44"/>
        </w:trPr>
        <w:tc>
          <w:tcPr>
            <w:tcW w:w="4077" w:type="dxa"/>
            <w:gridSpan w:val="7"/>
            <w:tcBorders>
              <w:bottom w:val="single" w:sz="4" w:space="0" w:color="auto"/>
            </w:tcBorders>
            <w:vAlign w:val="bottom"/>
          </w:tcPr>
          <w:p w:rsidR="000523A7" w:rsidRDefault="000523A7" w:rsidP="000B7130">
            <w:pPr>
              <w:pStyle w:val="Ttulo3"/>
              <w:rPr>
                <w:rFonts w:ascii="Arial Narrow" w:hAnsi="Arial Narrow"/>
                <w:b/>
              </w:rPr>
            </w:pPr>
          </w:p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Observaciones </w:t>
            </w:r>
          </w:p>
          <w:p w:rsidR="000523A7" w:rsidRPr="000523A7" w:rsidRDefault="000523A7" w:rsidP="000B7130">
            <w:pPr>
              <w:rPr>
                <w:lang w:val="es-MX"/>
              </w:rPr>
            </w:pP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40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4077" w:type="dxa"/>
            <w:gridSpan w:val="7"/>
            <w:vAlign w:val="bottom"/>
          </w:tcPr>
          <w:p w:rsidR="000523A7" w:rsidRDefault="000523A7" w:rsidP="000B7130">
            <w:pPr>
              <w:pStyle w:val="Ttulo3"/>
              <w:rPr>
                <w:rFonts w:ascii="Arial Narrow" w:hAnsi="Arial Narrow"/>
                <w:b/>
              </w:rPr>
            </w:pPr>
          </w:p>
          <w:p w:rsidR="00560EF6" w:rsidRDefault="00A87F3D" w:rsidP="000B7130">
            <w:pPr>
              <w:pStyle w:val="Ttulo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Queda</w:t>
            </w:r>
            <w:r w:rsidR="00560EF6">
              <w:rPr>
                <w:rFonts w:ascii="Arial Narrow" w:hAnsi="Arial Narrow"/>
                <w:b/>
              </w:rPr>
              <w:t xml:space="preserve"> como responsable</w:t>
            </w:r>
            <w:r>
              <w:rPr>
                <w:rFonts w:ascii="Arial Narrow" w:hAnsi="Arial Narrow"/>
                <w:b/>
              </w:rPr>
              <w:t xml:space="preserve"> del evento</w:t>
            </w:r>
            <w:r w:rsidR="00560EF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4077" w:type="dxa"/>
            <w:gridSpan w:val="7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2109" w:type="dxa"/>
            <w:gridSpan w:val="6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93"/>
        </w:trPr>
        <w:tc>
          <w:tcPr>
            <w:tcW w:w="4077" w:type="dxa"/>
            <w:gridSpan w:val="7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  <w:p w:rsidR="00560EF6" w:rsidRDefault="00560EF6" w:rsidP="000B7130"/>
        </w:tc>
        <w:tc>
          <w:tcPr>
            <w:tcW w:w="2109" w:type="dxa"/>
            <w:gridSpan w:val="6"/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bottom w:val="single" w:sz="4" w:space="0" w:color="auto"/>
            </w:tcBorders>
            <w:vAlign w:val="bottom"/>
          </w:tcPr>
          <w:p w:rsidR="00560EF6" w:rsidRDefault="00560EF6" w:rsidP="000B7130">
            <w:pPr>
              <w:pStyle w:val="Ttulo3"/>
              <w:rPr>
                <w:rFonts w:ascii="Arial Narrow" w:hAnsi="Arial Narrow"/>
                <w:b/>
              </w:rPr>
            </w:pPr>
          </w:p>
        </w:tc>
      </w:tr>
      <w:tr w:rsidR="00560EF6" w:rsidTr="00A87F3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55"/>
        </w:trPr>
        <w:tc>
          <w:tcPr>
            <w:tcW w:w="4077" w:type="dxa"/>
            <w:gridSpan w:val="7"/>
            <w:tcBorders>
              <w:top w:val="single" w:sz="4" w:space="0" w:color="auto"/>
            </w:tcBorders>
            <w:vAlign w:val="center"/>
          </w:tcPr>
          <w:p w:rsidR="00560EF6" w:rsidRDefault="00560EF6" w:rsidP="000B7130">
            <w:pPr>
              <w:pStyle w:val="Ttulo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Solicitante</w:t>
            </w:r>
          </w:p>
          <w:p w:rsidR="00560EF6" w:rsidRDefault="00560EF6" w:rsidP="000B7130">
            <w:pPr>
              <w:jc w:val="center"/>
            </w:pPr>
          </w:p>
          <w:p w:rsidR="009F056E" w:rsidRDefault="009F056E" w:rsidP="009F056E"/>
        </w:tc>
        <w:tc>
          <w:tcPr>
            <w:tcW w:w="2109" w:type="dxa"/>
            <w:gridSpan w:val="6"/>
          </w:tcPr>
          <w:p w:rsidR="00560EF6" w:rsidRDefault="00560EF6" w:rsidP="009F056E">
            <w:pPr>
              <w:pStyle w:val="Ttulo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</w:tcBorders>
          </w:tcPr>
          <w:p w:rsidR="00560EF6" w:rsidRDefault="00560EF6" w:rsidP="009F056E">
            <w:pPr>
              <w:pStyle w:val="Ttulo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Subdirección Autorizó VO. BO</w:t>
            </w:r>
          </w:p>
          <w:p w:rsidR="00560EF6" w:rsidRPr="00CF4A75" w:rsidRDefault="00560EF6" w:rsidP="009F056E">
            <w:pPr>
              <w:jc w:val="center"/>
              <w:rPr>
                <w:lang w:val="es-MX"/>
              </w:rPr>
            </w:pPr>
          </w:p>
          <w:p w:rsidR="00560EF6" w:rsidRDefault="00560EF6" w:rsidP="009F056E">
            <w:pPr>
              <w:jc w:val="center"/>
              <w:rPr>
                <w:rFonts w:ascii="Arial Narrow" w:hAnsi="Arial Narrow"/>
              </w:rPr>
            </w:pPr>
          </w:p>
        </w:tc>
      </w:tr>
      <w:tr w:rsidR="00560EF6" w:rsidTr="009F056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55"/>
        </w:trPr>
        <w:tc>
          <w:tcPr>
            <w:tcW w:w="10207" w:type="dxa"/>
            <w:gridSpan w:val="19"/>
            <w:tcBorders>
              <w:bottom w:val="single" w:sz="4" w:space="0" w:color="auto"/>
            </w:tcBorders>
            <w:vAlign w:val="center"/>
          </w:tcPr>
          <w:p w:rsidR="000B7130" w:rsidRPr="000B7130" w:rsidRDefault="000B7130" w:rsidP="000B7130">
            <w:pPr>
              <w:rPr>
                <w:lang w:val="es-MX"/>
              </w:rPr>
            </w:pPr>
          </w:p>
        </w:tc>
      </w:tr>
      <w:tr w:rsidR="00560EF6" w:rsidTr="000B713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55"/>
        </w:trPr>
        <w:tc>
          <w:tcPr>
            <w:tcW w:w="3306" w:type="dxa"/>
            <w:gridSpan w:val="6"/>
            <w:tcBorders>
              <w:top w:val="single" w:sz="4" w:space="0" w:color="auto"/>
            </w:tcBorders>
            <w:vAlign w:val="center"/>
          </w:tcPr>
          <w:p w:rsidR="00560EF6" w:rsidRDefault="00560EF6" w:rsidP="0048037C">
            <w:pPr>
              <w:pStyle w:val="Ttulo3"/>
              <w:rPr>
                <w:rFonts w:ascii="Arial Narrow" w:hAnsi="Arial Narrow"/>
                <w:b/>
              </w:rPr>
            </w:pPr>
            <w:r w:rsidRPr="00CF4A75">
              <w:rPr>
                <w:rFonts w:cs="Arial"/>
                <w:sz w:val="18"/>
                <w:szCs w:val="18"/>
              </w:rPr>
              <w:t xml:space="preserve">Revisión. </w:t>
            </w:r>
            <w:r w:rsidR="0048037C">
              <w:rPr>
                <w:rFonts w:cs="Arial"/>
                <w:sz w:val="18"/>
                <w:szCs w:val="18"/>
              </w:rPr>
              <w:t xml:space="preserve">22 agosto </w:t>
            </w:r>
            <w:r w:rsidR="000523A7">
              <w:rPr>
                <w:rFonts w:cs="Arial"/>
                <w:sz w:val="18"/>
                <w:szCs w:val="18"/>
              </w:rPr>
              <w:t>de 2014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center"/>
          </w:tcPr>
          <w:p w:rsidR="00560EF6" w:rsidRDefault="00560EF6" w:rsidP="000B7130">
            <w:pPr>
              <w:pStyle w:val="Ttulo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</w:tcBorders>
            <w:vAlign w:val="center"/>
          </w:tcPr>
          <w:p w:rsidR="00560EF6" w:rsidRDefault="00560EF6" w:rsidP="00931175">
            <w:pPr>
              <w:pStyle w:val="Ttulo3"/>
              <w:jc w:val="right"/>
              <w:rPr>
                <w:rFonts w:ascii="Arial Narrow" w:hAnsi="Arial Narrow"/>
                <w:b/>
              </w:rPr>
            </w:pPr>
            <w:r w:rsidRPr="00CF4A75">
              <w:rPr>
                <w:rFonts w:cs="Arial"/>
                <w:sz w:val="18"/>
                <w:szCs w:val="18"/>
              </w:rPr>
              <w:t>Forma RTV-</w:t>
            </w:r>
            <w:r w:rsidR="000523A7">
              <w:rPr>
                <w:rFonts w:cs="Arial"/>
                <w:sz w:val="18"/>
                <w:szCs w:val="18"/>
              </w:rPr>
              <w:t>M</w:t>
            </w:r>
            <w:r w:rsidR="00931175">
              <w:rPr>
                <w:rFonts w:cs="Arial"/>
                <w:sz w:val="18"/>
                <w:szCs w:val="18"/>
              </w:rPr>
              <w:t>ERC</w:t>
            </w:r>
            <w:r w:rsidR="000523A7">
              <w:rPr>
                <w:rFonts w:cs="Arial"/>
                <w:sz w:val="18"/>
                <w:szCs w:val="18"/>
              </w:rPr>
              <w:t>-EDU</w:t>
            </w:r>
            <w:r w:rsidRPr="00CF4A75">
              <w:rPr>
                <w:rFonts w:cs="Arial"/>
                <w:sz w:val="18"/>
                <w:szCs w:val="18"/>
              </w:rPr>
              <w:t>-01</w:t>
            </w:r>
          </w:p>
        </w:tc>
      </w:tr>
    </w:tbl>
    <w:p w:rsidR="00CF4A75" w:rsidRDefault="00CF4A75" w:rsidP="00A87F3D"/>
    <w:sectPr w:rsidR="00CF4A75">
      <w:headerReference w:type="default" r:id="rId8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FF" w:rsidRDefault="007B7CFF">
      <w:r>
        <w:separator/>
      </w:r>
    </w:p>
  </w:endnote>
  <w:endnote w:type="continuationSeparator" w:id="0">
    <w:p w:rsidR="007B7CFF" w:rsidRDefault="007B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FF" w:rsidRDefault="007B7CFF">
      <w:r>
        <w:separator/>
      </w:r>
    </w:p>
  </w:footnote>
  <w:footnote w:type="continuationSeparator" w:id="0">
    <w:p w:rsidR="007B7CFF" w:rsidRDefault="007B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4820"/>
      <w:gridCol w:w="2994"/>
    </w:tblGrid>
    <w:tr w:rsidR="00CF4AE0" w:rsidRPr="00CF4AE0" w:rsidTr="00993CCC">
      <w:trPr>
        <w:trHeight w:val="841"/>
      </w:trPr>
      <w:tc>
        <w:tcPr>
          <w:tcW w:w="2376" w:type="dxa"/>
        </w:tcPr>
        <w:p w:rsidR="00CF4AE0" w:rsidRPr="00CF4AE0" w:rsidRDefault="00702CAB" w:rsidP="00CF4AE0">
          <w:pPr>
            <w:pStyle w:val="Encabezado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noProof/>
              <w:sz w:val="32"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-226060</wp:posOffset>
                </wp:positionV>
                <wp:extent cx="6994525" cy="892810"/>
                <wp:effectExtent l="0" t="0" r="0" b="2540"/>
                <wp:wrapNone/>
                <wp:docPr id="16" name="Imagen 16" descr="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ncabe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5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:rsidR="007A3EFB" w:rsidRPr="00CF4AE0" w:rsidRDefault="00CF4AE0" w:rsidP="0025036E">
          <w:pPr>
            <w:pStyle w:val="Encabezado"/>
            <w:jc w:val="center"/>
            <w:rPr>
              <w:rFonts w:ascii="Arial" w:hAnsi="Arial"/>
              <w:b/>
              <w:sz w:val="32"/>
            </w:rPr>
          </w:pPr>
          <w:r w:rsidRPr="00CF4AE0">
            <w:rPr>
              <w:rFonts w:ascii="Arial" w:hAnsi="Arial"/>
              <w:b/>
              <w:sz w:val="32"/>
            </w:rPr>
            <w:t xml:space="preserve">SOLICITUD DE </w:t>
          </w:r>
          <w:r w:rsidR="0025036E">
            <w:rPr>
              <w:rFonts w:ascii="Arial" w:hAnsi="Arial"/>
              <w:b/>
              <w:sz w:val="32"/>
            </w:rPr>
            <w:t>AULA Y MOBILIARIO</w:t>
          </w:r>
        </w:p>
      </w:tc>
      <w:tc>
        <w:tcPr>
          <w:tcW w:w="2994" w:type="dxa"/>
        </w:tcPr>
        <w:p w:rsidR="00CF4AE0" w:rsidRPr="00CF4AE0" w:rsidRDefault="00CF4AE0" w:rsidP="00CF4AE0">
          <w:pPr>
            <w:pStyle w:val="Encabezado"/>
            <w:rPr>
              <w:rFonts w:ascii="Arial" w:hAnsi="Arial"/>
              <w:sz w:val="32"/>
            </w:rPr>
          </w:pPr>
        </w:p>
      </w:tc>
    </w:tr>
  </w:tbl>
  <w:p w:rsidR="00CF4AE0" w:rsidRPr="006E6054" w:rsidRDefault="00CF4AE0" w:rsidP="00CF4AE0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182"/>
    <w:multiLevelType w:val="hybridMultilevel"/>
    <w:tmpl w:val="E4F2BD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86F40"/>
    <w:multiLevelType w:val="hybridMultilevel"/>
    <w:tmpl w:val="6FB6142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3E013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0235B1"/>
    <w:multiLevelType w:val="hybridMultilevel"/>
    <w:tmpl w:val="070490D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A4A66"/>
    <w:multiLevelType w:val="hybridMultilevel"/>
    <w:tmpl w:val="FB7C7C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5027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802FF1"/>
    <w:multiLevelType w:val="hybridMultilevel"/>
    <w:tmpl w:val="C71C24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95FF6"/>
    <w:multiLevelType w:val="hybridMultilevel"/>
    <w:tmpl w:val="61B84D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C075B3"/>
    <w:multiLevelType w:val="hybridMultilevel"/>
    <w:tmpl w:val="3AF2A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20E54"/>
    <w:multiLevelType w:val="hybridMultilevel"/>
    <w:tmpl w:val="A47CC63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9FC53B2"/>
    <w:multiLevelType w:val="hybridMultilevel"/>
    <w:tmpl w:val="374498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354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DE1E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E6232A"/>
    <w:multiLevelType w:val="hybridMultilevel"/>
    <w:tmpl w:val="83BEB8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07F59"/>
    <w:multiLevelType w:val="hybridMultilevel"/>
    <w:tmpl w:val="A5A4EE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8317E"/>
    <w:multiLevelType w:val="hybridMultilevel"/>
    <w:tmpl w:val="EC74B8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546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0F03EF"/>
    <w:multiLevelType w:val="hybridMultilevel"/>
    <w:tmpl w:val="4BA0CF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3"/>
  </w:num>
  <w:num w:numId="8">
    <w:abstractNumId w:val="15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3"/>
    <w:rsid w:val="00036CE8"/>
    <w:rsid w:val="000523A7"/>
    <w:rsid w:val="00082D6E"/>
    <w:rsid w:val="000B7130"/>
    <w:rsid w:val="001072C0"/>
    <w:rsid w:val="00125CEF"/>
    <w:rsid w:val="001B5A7A"/>
    <w:rsid w:val="00200A79"/>
    <w:rsid w:val="0025036E"/>
    <w:rsid w:val="00271C39"/>
    <w:rsid w:val="00382932"/>
    <w:rsid w:val="00464101"/>
    <w:rsid w:val="0048037C"/>
    <w:rsid w:val="004A16EC"/>
    <w:rsid w:val="00560EF6"/>
    <w:rsid w:val="00675B14"/>
    <w:rsid w:val="00693E20"/>
    <w:rsid w:val="006A24C0"/>
    <w:rsid w:val="006D0C50"/>
    <w:rsid w:val="00702CAB"/>
    <w:rsid w:val="00740F3D"/>
    <w:rsid w:val="007646FE"/>
    <w:rsid w:val="00781AA9"/>
    <w:rsid w:val="007A3EFB"/>
    <w:rsid w:val="007A6C74"/>
    <w:rsid w:val="007B7CFF"/>
    <w:rsid w:val="007E2B6D"/>
    <w:rsid w:val="00891A29"/>
    <w:rsid w:val="00931175"/>
    <w:rsid w:val="00993CCC"/>
    <w:rsid w:val="009F056E"/>
    <w:rsid w:val="009F7F19"/>
    <w:rsid w:val="00A33B96"/>
    <w:rsid w:val="00A60FFF"/>
    <w:rsid w:val="00A87F3D"/>
    <w:rsid w:val="00AC1499"/>
    <w:rsid w:val="00BB5E2E"/>
    <w:rsid w:val="00C52676"/>
    <w:rsid w:val="00C602BA"/>
    <w:rsid w:val="00CF4A75"/>
    <w:rsid w:val="00CF4AE0"/>
    <w:rsid w:val="00D6719E"/>
    <w:rsid w:val="00E51666"/>
    <w:rsid w:val="00E844BF"/>
    <w:rsid w:val="00F558DA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06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Textoindependiente"/>
    <w:next w:val="Normal"/>
    <w:rsid w:val="004A16EC"/>
    <w:pPr>
      <w:jc w:val="left"/>
    </w:pPr>
    <w:rPr>
      <w:rFonts w:ascii="Arial" w:hAnsi="Arial"/>
      <w:b/>
      <w:noProof/>
      <w:sz w:val="19"/>
      <w:szCs w:val="19"/>
      <w:lang w:val="es-ES_tradnl"/>
    </w:rPr>
  </w:style>
  <w:style w:type="character" w:customStyle="1" w:styleId="Ttulo3Car">
    <w:name w:val="Título 3 Car"/>
    <w:link w:val="Ttulo3"/>
    <w:rsid w:val="0025036E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06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Textoindependiente"/>
    <w:next w:val="Normal"/>
    <w:rsid w:val="004A16EC"/>
    <w:pPr>
      <w:jc w:val="left"/>
    </w:pPr>
    <w:rPr>
      <w:rFonts w:ascii="Arial" w:hAnsi="Arial"/>
      <w:b/>
      <w:noProof/>
      <w:sz w:val="19"/>
      <w:szCs w:val="19"/>
      <w:lang w:val="es-ES_tradnl"/>
    </w:rPr>
  </w:style>
  <w:style w:type="character" w:customStyle="1" w:styleId="Ttulo3Car">
    <w:name w:val="Título 3 Car"/>
    <w:link w:val="Ttulo3"/>
    <w:rsid w:val="0025036E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BET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BETY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Xalapa, Ver</vt:lpstr>
    </vt:vector>
  </TitlesOfParts>
  <Company>Radiotelevision de Veracruz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Xalapa, Ver</dc:title>
  <dc:creator>rtv</dc:creator>
  <cp:lastModifiedBy>ALEJANDRA</cp:lastModifiedBy>
  <cp:revision>2</cp:revision>
  <cp:lastPrinted>2010-12-08T18:13:00Z</cp:lastPrinted>
  <dcterms:created xsi:type="dcterms:W3CDTF">2014-09-02T23:11:00Z</dcterms:created>
  <dcterms:modified xsi:type="dcterms:W3CDTF">2014-09-02T23:11:00Z</dcterms:modified>
</cp:coreProperties>
</file>